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747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6"/>
        <w:gridCol w:w="2319"/>
        <w:gridCol w:w="3109"/>
        <w:gridCol w:w="2136"/>
      </w:tblGrid>
      <w:tr w:rsidR="0083262D" w:rsidTr="003112E1">
        <w:trPr>
          <w:trHeight w:val="3676"/>
        </w:trPr>
        <w:tc>
          <w:tcPr>
            <w:tcW w:w="2996" w:type="dxa"/>
            <w:tcBorders>
              <w:bottom w:val="single" w:sz="4" w:space="0" w:color="auto"/>
            </w:tcBorders>
          </w:tcPr>
          <w:p w:rsidR="00055381" w:rsidRDefault="003112E1" w:rsidP="003C4102">
            <w:pPr>
              <w:jc w:val="righ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381635</wp:posOffset>
                  </wp:positionV>
                  <wp:extent cx="1940560" cy="1457325"/>
                  <wp:effectExtent l="19050" t="0" r="2540" b="0"/>
                  <wp:wrapSquare wrapText="bothSides"/>
                  <wp:docPr id="1" name="Image 1" descr="C:\Users\Utilisateur\Pictures\Modèles Pavages\Pavages 2\photo00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Pictures\Modèles Pavages\Pavages 2\photo00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5381">
              <w:t xml:space="preserve">    </w:t>
            </w:r>
          </w:p>
        </w:tc>
        <w:tc>
          <w:tcPr>
            <w:tcW w:w="2319" w:type="dxa"/>
            <w:tcBorders>
              <w:bottom w:val="single" w:sz="4" w:space="0" w:color="auto"/>
              <w:right w:val="single" w:sz="4" w:space="0" w:color="auto"/>
            </w:tcBorders>
          </w:tcPr>
          <w:p w:rsidR="00055381" w:rsidRDefault="00055381" w:rsidP="00055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55381" w:rsidRPr="0083262D" w:rsidRDefault="00055381" w:rsidP="000553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62D">
              <w:rPr>
                <w:rFonts w:ascii="Arial" w:hAnsi="Arial" w:cs="Arial"/>
                <w:sz w:val="28"/>
                <w:szCs w:val="28"/>
              </w:rPr>
              <w:t>J’ai essayé</w:t>
            </w:r>
          </w:p>
          <w:p w:rsidR="00055381" w:rsidRDefault="00055381" w:rsidP="0083262D">
            <w:pPr>
              <w:rPr>
                <w:rFonts w:ascii="Arial" w:hAnsi="Arial" w:cs="Arial"/>
                <w:sz w:val="72"/>
                <w:szCs w:val="72"/>
              </w:rPr>
            </w:pPr>
            <w:r w:rsidRPr="00C25F69">
              <w:rPr>
                <w:rFonts w:ascii="Arial" w:hAnsi="Arial" w:cs="Arial" w:hint="cs"/>
                <w:sz w:val="72"/>
                <w:szCs w:val="72"/>
              </w:rPr>
              <w:t>□</w:t>
            </w:r>
            <w:r w:rsidR="0083262D">
              <w:rPr>
                <w:rFonts w:ascii="Arial" w:hAnsi="Arial" w:cs="Arial"/>
                <w:sz w:val="72"/>
                <w:szCs w:val="72"/>
              </w:rPr>
              <w:t xml:space="preserve"> </w:t>
            </w:r>
            <w:proofErr w:type="spellStart"/>
            <w:r w:rsidRPr="00C25F69">
              <w:rPr>
                <w:rFonts w:ascii="Arial" w:hAnsi="Arial" w:cs="Arial" w:hint="cs"/>
                <w:sz w:val="72"/>
                <w:szCs w:val="72"/>
              </w:rPr>
              <w:t>□</w:t>
            </w:r>
            <w:proofErr w:type="spellEnd"/>
            <w:r w:rsidR="0083262D">
              <w:rPr>
                <w:rFonts w:ascii="Arial" w:hAnsi="Arial" w:cs="Arial"/>
                <w:sz w:val="72"/>
                <w:szCs w:val="72"/>
              </w:rPr>
              <w:t xml:space="preserve"> </w:t>
            </w:r>
            <w:proofErr w:type="spellStart"/>
            <w:r w:rsidRPr="00C25F69">
              <w:rPr>
                <w:rFonts w:ascii="Arial" w:hAnsi="Arial" w:cs="Arial" w:hint="cs"/>
                <w:sz w:val="72"/>
                <w:szCs w:val="72"/>
              </w:rPr>
              <w:t>□</w:t>
            </w:r>
            <w:proofErr w:type="spellEnd"/>
          </w:p>
          <w:p w:rsidR="0083262D" w:rsidRDefault="0083262D" w:rsidP="0083262D">
            <w:pPr>
              <w:rPr>
                <w:rFonts w:ascii="Arial" w:hAnsi="Arial" w:cs="Arial"/>
                <w:sz w:val="28"/>
                <w:szCs w:val="28"/>
              </w:rPr>
            </w:pPr>
          </w:p>
          <w:p w:rsidR="002E6BEA" w:rsidRDefault="00055381" w:rsidP="0083262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83262D">
              <w:rPr>
                <w:rFonts w:ascii="Arial" w:hAnsi="Arial" w:cs="Arial"/>
                <w:sz w:val="28"/>
                <w:szCs w:val="28"/>
              </w:rPr>
              <w:t>J’ai réussi</w:t>
            </w:r>
            <w:r w:rsidRPr="0083262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  <w:p w:rsidR="00055381" w:rsidRPr="0083262D" w:rsidRDefault="00055381" w:rsidP="0083262D">
            <w:pPr>
              <w:jc w:val="center"/>
              <w:rPr>
                <w:sz w:val="28"/>
                <w:szCs w:val="28"/>
              </w:rPr>
            </w:pPr>
            <w:r w:rsidRPr="0083262D">
              <w:rPr>
                <w:rFonts w:ascii="Arial" w:hAnsi="Arial" w:cs="Arial"/>
                <w:sz w:val="28"/>
                <w:szCs w:val="28"/>
              </w:rPr>
              <w:t>seul(e)</w:t>
            </w:r>
            <w:r w:rsidR="0083262D">
              <w:rPr>
                <w:rFonts w:ascii="Arial" w:hAnsi="Arial" w:cs="Arial"/>
                <w:sz w:val="28"/>
                <w:szCs w:val="28"/>
              </w:rPr>
              <w:t xml:space="preserve"> le :</w:t>
            </w: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055381" w:rsidRDefault="003112E1" w:rsidP="00055381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248285</wp:posOffset>
                  </wp:positionV>
                  <wp:extent cx="1990725" cy="1495425"/>
                  <wp:effectExtent l="19050" t="0" r="9525" b="0"/>
                  <wp:wrapSquare wrapText="bothSides"/>
                  <wp:docPr id="2" name="Image 2" descr="C:\Users\Utilisateur\Pictures\Modèles Pavages\Pavages 2\photo0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Pictures\Modèles Pavages\Pavages 2\photo00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6" w:type="dxa"/>
          </w:tcPr>
          <w:p w:rsidR="00055381" w:rsidRDefault="00055381" w:rsidP="00055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3262D" w:rsidRPr="0083262D" w:rsidRDefault="0083262D" w:rsidP="00832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62D">
              <w:rPr>
                <w:rFonts w:ascii="Arial" w:hAnsi="Arial" w:cs="Arial"/>
                <w:sz w:val="28"/>
                <w:szCs w:val="28"/>
              </w:rPr>
              <w:t>J’ai essayé</w:t>
            </w:r>
          </w:p>
          <w:p w:rsidR="0083262D" w:rsidRDefault="0083262D" w:rsidP="0083262D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Pr="00C25F69">
              <w:rPr>
                <w:rFonts w:ascii="Arial" w:hAnsi="Arial" w:cs="Arial" w:hint="cs"/>
                <w:sz w:val="72"/>
                <w:szCs w:val="72"/>
              </w:rPr>
              <w:t>□</w:t>
            </w:r>
            <w:r w:rsidR="00DC62B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25F69">
              <w:rPr>
                <w:rFonts w:ascii="Arial" w:hAnsi="Arial" w:cs="Arial" w:hint="cs"/>
                <w:sz w:val="72"/>
                <w:szCs w:val="72"/>
              </w:rPr>
              <w:t>□</w:t>
            </w:r>
            <w:proofErr w:type="spellEnd"/>
            <w:r w:rsidR="00DC62B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25F69">
              <w:rPr>
                <w:rFonts w:ascii="Arial" w:hAnsi="Arial" w:cs="Arial" w:hint="cs"/>
                <w:sz w:val="72"/>
                <w:szCs w:val="72"/>
              </w:rPr>
              <w:t>□</w:t>
            </w:r>
            <w:proofErr w:type="spellEnd"/>
          </w:p>
          <w:p w:rsidR="0083262D" w:rsidRDefault="0083262D" w:rsidP="00832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5381" w:rsidRDefault="0083262D" w:rsidP="0083262D">
            <w:pPr>
              <w:jc w:val="center"/>
            </w:pPr>
            <w:r w:rsidRPr="0083262D">
              <w:rPr>
                <w:rFonts w:ascii="Arial" w:hAnsi="Arial" w:cs="Arial"/>
                <w:sz w:val="28"/>
                <w:szCs w:val="28"/>
              </w:rPr>
              <w:t>J’ai réussi</w:t>
            </w:r>
            <w:r w:rsidRPr="0083262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83262D">
              <w:rPr>
                <w:rFonts w:ascii="Arial" w:hAnsi="Arial" w:cs="Arial"/>
                <w:sz w:val="28"/>
                <w:szCs w:val="28"/>
              </w:rPr>
              <w:t>seul(e)</w:t>
            </w:r>
            <w:r>
              <w:rPr>
                <w:rFonts w:ascii="Arial" w:hAnsi="Arial" w:cs="Arial"/>
                <w:sz w:val="28"/>
                <w:szCs w:val="28"/>
              </w:rPr>
              <w:t xml:space="preserve"> le :</w:t>
            </w:r>
          </w:p>
        </w:tc>
      </w:tr>
    </w:tbl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2005"/>
        <w:gridCol w:w="3147"/>
        <w:gridCol w:w="2098"/>
      </w:tblGrid>
      <w:tr w:rsidR="00DC62BE" w:rsidTr="003112E1">
        <w:trPr>
          <w:trHeight w:val="3403"/>
        </w:trPr>
        <w:tc>
          <w:tcPr>
            <w:tcW w:w="3310" w:type="dxa"/>
            <w:tcBorders>
              <w:bottom w:val="single" w:sz="4" w:space="0" w:color="auto"/>
            </w:tcBorders>
          </w:tcPr>
          <w:p w:rsidR="00055381" w:rsidRDefault="003112E1" w:rsidP="00E75121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149225</wp:posOffset>
                  </wp:positionV>
                  <wp:extent cx="1876425" cy="2495550"/>
                  <wp:effectExtent l="19050" t="0" r="9525" b="0"/>
                  <wp:wrapSquare wrapText="bothSides"/>
                  <wp:docPr id="3" name="Image 3" descr="C:\Users\Utilisateur\Pictures\Modèles Pavages\Pavages 2\Photo0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ilisateur\Pictures\Modèles Pavages\Pavages 2\Photo0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5" w:type="dxa"/>
            <w:tcBorders>
              <w:bottom w:val="single" w:sz="4" w:space="0" w:color="auto"/>
              <w:right w:val="single" w:sz="4" w:space="0" w:color="auto"/>
            </w:tcBorders>
          </w:tcPr>
          <w:p w:rsidR="00055381" w:rsidRDefault="00055381" w:rsidP="00E751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112E1" w:rsidRDefault="003112E1" w:rsidP="00832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112E1" w:rsidRDefault="003112E1" w:rsidP="00832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3262D" w:rsidRPr="0083262D" w:rsidRDefault="0083262D" w:rsidP="00832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62D">
              <w:rPr>
                <w:rFonts w:ascii="Arial" w:hAnsi="Arial" w:cs="Arial"/>
                <w:sz w:val="28"/>
                <w:szCs w:val="28"/>
              </w:rPr>
              <w:t>J’ai essayé</w:t>
            </w:r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Pr="00C25F69">
              <w:rPr>
                <w:rFonts w:ascii="Arial" w:hAnsi="Arial" w:cs="Arial" w:hint="cs"/>
                <w:sz w:val="72"/>
                <w:szCs w:val="72"/>
              </w:rPr>
              <w:t>□</w:t>
            </w:r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proofErr w:type="spellStart"/>
            <w:r w:rsidRPr="00C25F69">
              <w:rPr>
                <w:rFonts w:ascii="Arial" w:hAnsi="Arial" w:cs="Arial" w:hint="cs"/>
                <w:sz w:val="72"/>
                <w:szCs w:val="72"/>
              </w:rPr>
              <w:t>□</w:t>
            </w:r>
            <w:proofErr w:type="spellEnd"/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proofErr w:type="spellStart"/>
            <w:r w:rsidRPr="00C25F69">
              <w:rPr>
                <w:rFonts w:ascii="Arial" w:hAnsi="Arial" w:cs="Arial" w:hint="cs"/>
                <w:sz w:val="72"/>
                <w:szCs w:val="72"/>
              </w:rPr>
              <w:t>□</w:t>
            </w:r>
            <w:proofErr w:type="spellEnd"/>
          </w:p>
          <w:p w:rsidR="0083262D" w:rsidRDefault="0083262D" w:rsidP="0083262D">
            <w:pPr>
              <w:rPr>
                <w:rFonts w:ascii="Arial" w:hAnsi="Arial" w:cs="Arial"/>
                <w:sz w:val="28"/>
                <w:szCs w:val="28"/>
              </w:rPr>
            </w:pPr>
          </w:p>
          <w:p w:rsidR="0083262D" w:rsidRDefault="0083262D" w:rsidP="0083262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83262D">
              <w:rPr>
                <w:rFonts w:ascii="Arial" w:hAnsi="Arial" w:cs="Arial"/>
                <w:sz w:val="28"/>
                <w:szCs w:val="28"/>
              </w:rPr>
              <w:t>J’ai réussi</w:t>
            </w:r>
            <w:r w:rsidRPr="0083262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  <w:p w:rsidR="00055381" w:rsidRDefault="0083262D" w:rsidP="0083262D">
            <w:pPr>
              <w:jc w:val="center"/>
            </w:pPr>
            <w:r w:rsidRPr="0083262D">
              <w:rPr>
                <w:rFonts w:ascii="Arial" w:hAnsi="Arial" w:cs="Arial"/>
                <w:sz w:val="28"/>
                <w:szCs w:val="28"/>
              </w:rPr>
              <w:t>seul(e)</w:t>
            </w:r>
            <w:r>
              <w:rPr>
                <w:rFonts w:ascii="Arial" w:hAnsi="Arial" w:cs="Arial"/>
                <w:sz w:val="28"/>
                <w:szCs w:val="28"/>
              </w:rPr>
              <w:t xml:space="preserve"> le :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</w:tcBorders>
          </w:tcPr>
          <w:p w:rsidR="00055381" w:rsidRDefault="003112E1" w:rsidP="00E75121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131445</wp:posOffset>
                  </wp:positionV>
                  <wp:extent cx="1885950" cy="2514600"/>
                  <wp:effectExtent l="19050" t="0" r="0" b="0"/>
                  <wp:wrapSquare wrapText="bothSides"/>
                  <wp:docPr id="4" name="Image 4" descr="C:\Users\Utilisateur\Pictures\Modèles Pavages\Pavages 2\Photo0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Pictures\Modèles Pavages\Pavages 2\Photo0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55381" w:rsidRDefault="00055381" w:rsidP="00E751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112E1" w:rsidRDefault="003112E1" w:rsidP="00832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112E1" w:rsidRDefault="003112E1" w:rsidP="00832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3262D" w:rsidRPr="0083262D" w:rsidRDefault="0083262D" w:rsidP="00832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62D">
              <w:rPr>
                <w:rFonts w:ascii="Arial" w:hAnsi="Arial" w:cs="Arial"/>
                <w:sz w:val="28"/>
                <w:szCs w:val="28"/>
              </w:rPr>
              <w:t>J’ai essayé</w:t>
            </w:r>
          </w:p>
          <w:p w:rsidR="0083262D" w:rsidRDefault="0083262D" w:rsidP="0083262D">
            <w:pPr>
              <w:rPr>
                <w:rFonts w:ascii="Arial" w:hAnsi="Arial" w:cs="Arial"/>
                <w:sz w:val="72"/>
                <w:szCs w:val="72"/>
              </w:rPr>
            </w:pPr>
            <w:r w:rsidRPr="00C25F69">
              <w:rPr>
                <w:rFonts w:ascii="Arial" w:hAnsi="Arial" w:cs="Arial" w:hint="cs"/>
                <w:sz w:val="72"/>
                <w:szCs w:val="72"/>
              </w:rPr>
              <w:t>□</w:t>
            </w:r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proofErr w:type="spellStart"/>
            <w:r w:rsidRPr="00C25F69">
              <w:rPr>
                <w:rFonts w:ascii="Arial" w:hAnsi="Arial" w:cs="Arial" w:hint="cs"/>
                <w:sz w:val="72"/>
                <w:szCs w:val="72"/>
              </w:rPr>
              <w:t>□</w:t>
            </w:r>
            <w:proofErr w:type="spellEnd"/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proofErr w:type="spellStart"/>
            <w:r w:rsidRPr="00C25F69">
              <w:rPr>
                <w:rFonts w:ascii="Arial" w:hAnsi="Arial" w:cs="Arial" w:hint="cs"/>
                <w:sz w:val="72"/>
                <w:szCs w:val="72"/>
              </w:rPr>
              <w:t>□</w:t>
            </w:r>
            <w:proofErr w:type="spellEnd"/>
          </w:p>
          <w:p w:rsidR="0083262D" w:rsidRDefault="0083262D" w:rsidP="0083262D">
            <w:pPr>
              <w:rPr>
                <w:rFonts w:ascii="Arial" w:hAnsi="Arial" w:cs="Arial"/>
                <w:sz w:val="28"/>
                <w:szCs w:val="28"/>
              </w:rPr>
            </w:pPr>
          </w:p>
          <w:p w:rsidR="0083262D" w:rsidRDefault="0083262D" w:rsidP="0083262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83262D">
              <w:rPr>
                <w:rFonts w:ascii="Arial" w:hAnsi="Arial" w:cs="Arial"/>
                <w:sz w:val="28"/>
                <w:szCs w:val="28"/>
              </w:rPr>
              <w:t>J’ai réussi</w:t>
            </w:r>
            <w:r w:rsidRPr="0083262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  <w:p w:rsidR="00055381" w:rsidRDefault="0083262D" w:rsidP="0083262D">
            <w:pPr>
              <w:jc w:val="center"/>
            </w:pPr>
            <w:r w:rsidRPr="0083262D">
              <w:rPr>
                <w:rFonts w:ascii="Arial" w:hAnsi="Arial" w:cs="Arial"/>
                <w:sz w:val="28"/>
                <w:szCs w:val="28"/>
              </w:rPr>
              <w:t>seul(e)</w:t>
            </w:r>
            <w:r>
              <w:rPr>
                <w:rFonts w:ascii="Arial" w:hAnsi="Arial" w:cs="Arial"/>
                <w:sz w:val="28"/>
                <w:szCs w:val="28"/>
              </w:rPr>
              <w:t xml:space="preserve"> le :</w:t>
            </w:r>
          </w:p>
        </w:tc>
      </w:tr>
      <w:tr w:rsidR="003112E1" w:rsidTr="003112E1">
        <w:trPr>
          <w:trHeight w:val="3403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2E1" w:rsidRDefault="003112E1" w:rsidP="00E75121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217170</wp:posOffset>
                  </wp:positionV>
                  <wp:extent cx="2032635" cy="1547495"/>
                  <wp:effectExtent l="19050" t="0" r="5715" b="0"/>
                  <wp:wrapSquare wrapText="bothSides"/>
                  <wp:docPr id="7" name="Image 5" descr="C:\Users\Utilisateur\Pictures\Modèles Pavages\Pavages 2\Photo0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Pictures\Modèles Pavages\Pavages 2\Photo00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635" cy="154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2E1" w:rsidRDefault="003112E1" w:rsidP="00E751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112E1" w:rsidRPr="0083262D" w:rsidRDefault="003112E1" w:rsidP="00DC62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62D">
              <w:rPr>
                <w:rFonts w:ascii="Arial" w:hAnsi="Arial" w:cs="Arial"/>
                <w:sz w:val="28"/>
                <w:szCs w:val="28"/>
              </w:rPr>
              <w:t>J’ai essayé</w:t>
            </w:r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Pr="00C25F69">
              <w:rPr>
                <w:rFonts w:ascii="Arial" w:hAnsi="Arial" w:cs="Arial" w:hint="cs"/>
                <w:sz w:val="72"/>
                <w:szCs w:val="72"/>
              </w:rPr>
              <w:t>□</w:t>
            </w:r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proofErr w:type="spellStart"/>
            <w:r w:rsidRPr="00C25F69">
              <w:rPr>
                <w:rFonts w:ascii="Arial" w:hAnsi="Arial" w:cs="Arial" w:hint="cs"/>
                <w:sz w:val="72"/>
                <w:szCs w:val="72"/>
              </w:rPr>
              <w:t>□</w:t>
            </w:r>
            <w:proofErr w:type="spellEnd"/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proofErr w:type="spellStart"/>
            <w:r w:rsidRPr="00C25F69">
              <w:rPr>
                <w:rFonts w:ascii="Arial" w:hAnsi="Arial" w:cs="Arial" w:hint="cs"/>
                <w:sz w:val="72"/>
                <w:szCs w:val="72"/>
              </w:rPr>
              <w:t>□</w:t>
            </w:r>
            <w:proofErr w:type="spellEnd"/>
          </w:p>
          <w:p w:rsidR="003112E1" w:rsidRDefault="003112E1" w:rsidP="00DC62BE">
            <w:pPr>
              <w:rPr>
                <w:rFonts w:ascii="Arial" w:hAnsi="Arial" w:cs="Arial"/>
                <w:sz w:val="28"/>
                <w:szCs w:val="28"/>
              </w:rPr>
            </w:pPr>
          </w:p>
          <w:p w:rsidR="003112E1" w:rsidRDefault="003112E1" w:rsidP="00DC62BE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83262D">
              <w:rPr>
                <w:rFonts w:ascii="Arial" w:hAnsi="Arial" w:cs="Arial"/>
                <w:sz w:val="28"/>
                <w:szCs w:val="28"/>
              </w:rPr>
              <w:t>J’ai réussi</w:t>
            </w:r>
            <w:r w:rsidRPr="0083262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  <w:p w:rsidR="003112E1" w:rsidRPr="00055381" w:rsidRDefault="003112E1" w:rsidP="00DC62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262D">
              <w:rPr>
                <w:rFonts w:ascii="Arial" w:hAnsi="Arial" w:cs="Arial"/>
                <w:sz w:val="28"/>
                <w:szCs w:val="28"/>
              </w:rPr>
              <w:t>seul(e)</w:t>
            </w:r>
            <w:r>
              <w:rPr>
                <w:rFonts w:ascii="Arial" w:hAnsi="Arial" w:cs="Arial"/>
                <w:sz w:val="28"/>
                <w:szCs w:val="28"/>
              </w:rPr>
              <w:t xml:space="preserve"> le :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12E1" w:rsidRDefault="003112E1" w:rsidP="004D69D2">
            <w:pPr>
              <w:jc w:val="center"/>
            </w:pPr>
          </w:p>
          <w:p w:rsidR="003112E1" w:rsidRDefault="003112E1" w:rsidP="004D69D2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 xml:space="preserve">                                         </w:t>
            </w:r>
            <w:r w:rsidRPr="003C4102">
              <w:rPr>
                <w:rFonts w:ascii="Comic Sans MS" w:hAnsi="Comic Sans MS"/>
                <w:b/>
                <w:sz w:val="44"/>
                <w:szCs w:val="44"/>
              </w:rPr>
              <w:t>P</w:t>
            </w:r>
            <w:r w:rsidR="00B91E51">
              <w:rPr>
                <w:rFonts w:ascii="Comic Sans MS" w:hAnsi="Comic Sans MS"/>
                <w:b/>
                <w:sz w:val="44"/>
                <w:szCs w:val="44"/>
              </w:rPr>
              <w:t>AVAGES  Niveau 2</w:t>
            </w:r>
          </w:p>
          <w:p w:rsidR="003112E1" w:rsidRDefault="003112E1" w:rsidP="004D69D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112E1" w:rsidRPr="00DC62BE" w:rsidRDefault="003112E1" w:rsidP="004D69D2">
            <w:pPr>
              <w:jc w:val="center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Valid</w:t>
            </w:r>
            <w:r w:rsidRPr="00DC62BE">
              <w:rPr>
                <w:rFonts w:ascii="Comic Sans MS" w:hAnsi="Comic Sans MS"/>
                <w:sz w:val="28"/>
                <w:szCs w:val="28"/>
              </w:rPr>
              <w:t>é le :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2E1" w:rsidRDefault="003112E1" w:rsidP="004D69D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112E1" w:rsidRPr="00055381" w:rsidRDefault="003112E1" w:rsidP="004D69D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193040</wp:posOffset>
                  </wp:positionV>
                  <wp:extent cx="1151890" cy="1151890"/>
                  <wp:effectExtent l="19050" t="0" r="0" b="0"/>
                  <wp:wrapSquare wrapText="bothSides"/>
                  <wp:docPr id="8" name="il_fi" descr="http://us.123rf.com/400wm/400/400/michaeldb/michaeldb0901/michaeldb090100023/4228044-un-heureux-smiley-diplome-dans-une-graduation-jour-mortier-bord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michaeldb/michaeldb0901/michaeldb090100023/4228044-un-heureux-smiley-diplome-dans-une-graduation-jour-mortier-bord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45826" w:rsidRDefault="00745826"/>
    <w:sectPr w:rsidR="00745826" w:rsidSect="00055381">
      <w:headerReference w:type="default" r:id="rId12"/>
      <w:pgSz w:w="11906" w:h="16838"/>
      <w:pgMar w:top="1417" w:right="1417" w:bottom="54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50F" w:rsidRDefault="0038350F" w:rsidP="0095340D">
      <w:r>
        <w:separator/>
      </w:r>
    </w:p>
  </w:endnote>
  <w:endnote w:type="continuationSeparator" w:id="0">
    <w:p w:rsidR="0038350F" w:rsidRDefault="0038350F" w:rsidP="0095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50F" w:rsidRDefault="0038350F" w:rsidP="0095340D">
      <w:r>
        <w:separator/>
      </w:r>
    </w:p>
  </w:footnote>
  <w:footnote w:type="continuationSeparator" w:id="0">
    <w:p w:rsidR="0038350F" w:rsidRDefault="0038350F" w:rsidP="00953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E1" w:rsidRDefault="00916D82">
    <w:pPr>
      <w:pStyle w:val="En-tte"/>
    </w:pPr>
    <w:r>
      <w:rPr>
        <w:noProof/>
        <w:lang w:eastAsia="fr-FR"/>
      </w:rPr>
      <w:pict>
        <v:roundrect id="_x0000_s2050" style="position:absolute;margin-left:360.75pt;margin-top:13.35pt;width:148.5pt;height:42pt;z-index:251659264" arcsize="10923f">
          <v:textbox>
            <w:txbxContent>
              <w:p w:rsidR="0095340D" w:rsidRPr="0095340D" w:rsidRDefault="0095340D" w:rsidP="0095340D">
                <w:pPr>
                  <w:jc w:val="center"/>
                  <w:rPr>
                    <w:rFonts w:ascii="Comic Sans MS" w:hAnsi="Comic Sans MS"/>
                    <w:b/>
                    <w:sz w:val="52"/>
                    <w:szCs w:val="52"/>
                  </w:rPr>
                </w:pPr>
                <w:r w:rsidRPr="0095340D">
                  <w:rPr>
                    <w:rFonts w:ascii="Comic Sans MS" w:hAnsi="Comic Sans MS"/>
                    <w:b/>
                    <w:sz w:val="52"/>
                    <w:szCs w:val="52"/>
                  </w:rPr>
                  <w:t>PAVAGES</w:t>
                </w:r>
              </w:p>
            </w:txbxContent>
          </v:textbox>
        </v:roundrect>
      </w:pict>
    </w:r>
  </w:p>
  <w:p w:rsidR="003112E1" w:rsidRDefault="00916D82">
    <w:pPr>
      <w:pStyle w:val="En-tte"/>
    </w:pPr>
    <w:r>
      <w:rPr>
        <w:noProof/>
        <w:lang w:eastAsia="fr-FR"/>
      </w:rPr>
      <w:pict>
        <v:rect id="_x0000_s2049" style="position:absolute;margin-left:3.75pt;margin-top:-10.35pt;width:519pt;height:83.25pt;z-index:251658240" strokeweight="2.25pt">
          <v:textbox>
            <w:txbxContent>
              <w:p w:rsidR="0095340D" w:rsidRDefault="0095340D">
                <w:pPr>
                  <w:rPr>
                    <w:rFonts w:ascii="Comic Sans MS" w:hAnsi="Comic Sans MS"/>
                    <w:sz w:val="40"/>
                    <w:szCs w:val="40"/>
                  </w:rPr>
                </w:pPr>
                <w:r w:rsidRPr="0095340D">
                  <w:rPr>
                    <w:rFonts w:ascii="Comic Sans MS" w:hAnsi="Comic Sans MS"/>
                    <w:sz w:val="40"/>
                    <w:szCs w:val="40"/>
                    <w:u w:val="single"/>
                  </w:rPr>
                  <w:t>PRENOM</w:t>
                </w:r>
                <w:r w:rsidRPr="0095340D">
                  <w:rPr>
                    <w:rFonts w:ascii="Comic Sans MS" w:hAnsi="Comic Sans MS"/>
                    <w:sz w:val="40"/>
                    <w:szCs w:val="40"/>
                  </w:rPr>
                  <w:t> :</w:t>
                </w:r>
              </w:p>
              <w:p w:rsidR="003112E1" w:rsidRDefault="003112E1" w:rsidP="0095340D">
                <w:pPr>
                  <w:jc w:val="right"/>
                  <w:rPr>
                    <w:rFonts w:ascii="Comic Sans MS" w:hAnsi="Comic Sans MS"/>
                    <w:sz w:val="32"/>
                    <w:szCs w:val="32"/>
                  </w:rPr>
                </w:pPr>
              </w:p>
              <w:p w:rsidR="0095340D" w:rsidRPr="0095340D" w:rsidRDefault="003112E1" w:rsidP="003112E1">
                <w:pPr>
                  <w:jc w:val="center"/>
                  <w:rPr>
                    <w:rFonts w:ascii="Comic Sans MS" w:hAnsi="Comic Sans MS"/>
                    <w:b/>
                    <w:sz w:val="36"/>
                    <w:szCs w:val="36"/>
                  </w:rPr>
                </w:pPr>
                <w:r>
                  <w:rPr>
                    <w:rFonts w:ascii="Comic Sans MS" w:hAnsi="Comic Sans MS"/>
                    <w:sz w:val="32"/>
                    <w:szCs w:val="32"/>
                  </w:rPr>
                  <w:t xml:space="preserve">                                                                         </w:t>
                </w:r>
                <w:r>
                  <w:rPr>
                    <w:rFonts w:ascii="Comic Sans MS" w:hAnsi="Comic Sans MS"/>
                    <w:b/>
                    <w:sz w:val="36"/>
                    <w:szCs w:val="36"/>
                  </w:rPr>
                  <w:t>NIVEAU 2</w:t>
                </w:r>
              </w:p>
            </w:txbxContent>
          </v:textbox>
        </v:rect>
      </w:pict>
    </w:r>
  </w:p>
  <w:p w:rsidR="003112E1" w:rsidRDefault="003112E1">
    <w:pPr>
      <w:pStyle w:val="En-tte"/>
    </w:pPr>
  </w:p>
  <w:p w:rsidR="003112E1" w:rsidRDefault="003112E1">
    <w:pPr>
      <w:pStyle w:val="En-tte"/>
    </w:pPr>
  </w:p>
  <w:p w:rsidR="003112E1" w:rsidRDefault="003112E1">
    <w:pPr>
      <w:pStyle w:val="En-tte"/>
    </w:pPr>
  </w:p>
  <w:p w:rsidR="003112E1" w:rsidRDefault="003112E1">
    <w:pPr>
      <w:pStyle w:val="En-tte"/>
    </w:pPr>
  </w:p>
  <w:p w:rsidR="003112E1" w:rsidRDefault="003112E1">
    <w:pPr>
      <w:pStyle w:val="En-tte"/>
    </w:pPr>
  </w:p>
  <w:p w:rsidR="0095340D" w:rsidRDefault="0095340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E6BEA"/>
    <w:rsid w:val="00012800"/>
    <w:rsid w:val="00013DCD"/>
    <w:rsid w:val="000226D0"/>
    <w:rsid w:val="00032FEB"/>
    <w:rsid w:val="000452BB"/>
    <w:rsid w:val="00047624"/>
    <w:rsid w:val="00055381"/>
    <w:rsid w:val="00061671"/>
    <w:rsid w:val="00065C02"/>
    <w:rsid w:val="00085E36"/>
    <w:rsid w:val="000C584C"/>
    <w:rsid w:val="000F71CB"/>
    <w:rsid w:val="00143330"/>
    <w:rsid w:val="00145A15"/>
    <w:rsid w:val="0016634C"/>
    <w:rsid w:val="001867E6"/>
    <w:rsid w:val="001926A0"/>
    <w:rsid w:val="00192B92"/>
    <w:rsid w:val="00193CAD"/>
    <w:rsid w:val="00194D9D"/>
    <w:rsid w:val="001A6F92"/>
    <w:rsid w:val="001A7EA5"/>
    <w:rsid w:val="001D4A51"/>
    <w:rsid w:val="001D5D14"/>
    <w:rsid w:val="001E5C6F"/>
    <w:rsid w:val="001F4454"/>
    <w:rsid w:val="001F635A"/>
    <w:rsid w:val="00206EB0"/>
    <w:rsid w:val="00217ACC"/>
    <w:rsid w:val="00226267"/>
    <w:rsid w:val="002271C0"/>
    <w:rsid w:val="002478D1"/>
    <w:rsid w:val="00277C48"/>
    <w:rsid w:val="00285F2F"/>
    <w:rsid w:val="002C0D52"/>
    <w:rsid w:val="002C72D9"/>
    <w:rsid w:val="002D2188"/>
    <w:rsid w:val="002D2AD9"/>
    <w:rsid w:val="002D4311"/>
    <w:rsid w:val="002E6BEA"/>
    <w:rsid w:val="00307592"/>
    <w:rsid w:val="003112E1"/>
    <w:rsid w:val="003120F9"/>
    <w:rsid w:val="0033446E"/>
    <w:rsid w:val="00342039"/>
    <w:rsid w:val="003472FF"/>
    <w:rsid w:val="003478D9"/>
    <w:rsid w:val="003516C7"/>
    <w:rsid w:val="003530EC"/>
    <w:rsid w:val="003577D3"/>
    <w:rsid w:val="0036104E"/>
    <w:rsid w:val="0037781E"/>
    <w:rsid w:val="0038350F"/>
    <w:rsid w:val="003843AA"/>
    <w:rsid w:val="00393468"/>
    <w:rsid w:val="00396D5E"/>
    <w:rsid w:val="003A0DD8"/>
    <w:rsid w:val="003B653C"/>
    <w:rsid w:val="003B7079"/>
    <w:rsid w:val="003C3B6A"/>
    <w:rsid w:val="003C4102"/>
    <w:rsid w:val="003C66E2"/>
    <w:rsid w:val="003E0B55"/>
    <w:rsid w:val="003F0EDA"/>
    <w:rsid w:val="00403C79"/>
    <w:rsid w:val="00426CC1"/>
    <w:rsid w:val="004459D6"/>
    <w:rsid w:val="00452745"/>
    <w:rsid w:val="00472969"/>
    <w:rsid w:val="00473ED5"/>
    <w:rsid w:val="00474735"/>
    <w:rsid w:val="00481115"/>
    <w:rsid w:val="004869C2"/>
    <w:rsid w:val="00495A6F"/>
    <w:rsid w:val="004D405F"/>
    <w:rsid w:val="004D4AE5"/>
    <w:rsid w:val="004F3850"/>
    <w:rsid w:val="004F42A4"/>
    <w:rsid w:val="00520148"/>
    <w:rsid w:val="0052295A"/>
    <w:rsid w:val="00553E51"/>
    <w:rsid w:val="00560AB8"/>
    <w:rsid w:val="00570493"/>
    <w:rsid w:val="00571CDD"/>
    <w:rsid w:val="00573224"/>
    <w:rsid w:val="005B1D44"/>
    <w:rsid w:val="005C2E21"/>
    <w:rsid w:val="005C4E52"/>
    <w:rsid w:val="005C7A3C"/>
    <w:rsid w:val="005D4127"/>
    <w:rsid w:val="005F294D"/>
    <w:rsid w:val="00607399"/>
    <w:rsid w:val="00612543"/>
    <w:rsid w:val="0061751C"/>
    <w:rsid w:val="00623DA6"/>
    <w:rsid w:val="00654223"/>
    <w:rsid w:val="006616B5"/>
    <w:rsid w:val="00671C35"/>
    <w:rsid w:val="00677D4E"/>
    <w:rsid w:val="006A58FE"/>
    <w:rsid w:val="006D5975"/>
    <w:rsid w:val="006E3066"/>
    <w:rsid w:val="007024D9"/>
    <w:rsid w:val="00716DF6"/>
    <w:rsid w:val="0072178E"/>
    <w:rsid w:val="00727AFE"/>
    <w:rsid w:val="00745826"/>
    <w:rsid w:val="007571B7"/>
    <w:rsid w:val="0079094A"/>
    <w:rsid w:val="00795E64"/>
    <w:rsid w:val="007A013B"/>
    <w:rsid w:val="007A7195"/>
    <w:rsid w:val="007C1BC8"/>
    <w:rsid w:val="007E1589"/>
    <w:rsid w:val="0082417F"/>
    <w:rsid w:val="0083262D"/>
    <w:rsid w:val="00860D23"/>
    <w:rsid w:val="00861B04"/>
    <w:rsid w:val="008A5C5A"/>
    <w:rsid w:val="008B66C1"/>
    <w:rsid w:val="008D5839"/>
    <w:rsid w:val="008F4439"/>
    <w:rsid w:val="008F6D80"/>
    <w:rsid w:val="009148AF"/>
    <w:rsid w:val="00916D82"/>
    <w:rsid w:val="009179CE"/>
    <w:rsid w:val="00927BA1"/>
    <w:rsid w:val="0093211A"/>
    <w:rsid w:val="0093474E"/>
    <w:rsid w:val="00951F02"/>
    <w:rsid w:val="0095340D"/>
    <w:rsid w:val="0095754A"/>
    <w:rsid w:val="00963239"/>
    <w:rsid w:val="009971AF"/>
    <w:rsid w:val="009A47F3"/>
    <w:rsid w:val="009C302F"/>
    <w:rsid w:val="00A25598"/>
    <w:rsid w:val="00A27F3F"/>
    <w:rsid w:val="00A3480B"/>
    <w:rsid w:val="00A41227"/>
    <w:rsid w:val="00A748F1"/>
    <w:rsid w:val="00A968E6"/>
    <w:rsid w:val="00A96E3D"/>
    <w:rsid w:val="00AA7574"/>
    <w:rsid w:val="00AB5FED"/>
    <w:rsid w:val="00AC0E79"/>
    <w:rsid w:val="00B01371"/>
    <w:rsid w:val="00B1522B"/>
    <w:rsid w:val="00B16130"/>
    <w:rsid w:val="00B4006D"/>
    <w:rsid w:val="00B40C52"/>
    <w:rsid w:val="00B46FF4"/>
    <w:rsid w:val="00B61D3A"/>
    <w:rsid w:val="00B6413F"/>
    <w:rsid w:val="00B64A7E"/>
    <w:rsid w:val="00B653D2"/>
    <w:rsid w:val="00B70301"/>
    <w:rsid w:val="00B709D6"/>
    <w:rsid w:val="00B72C5E"/>
    <w:rsid w:val="00B913E6"/>
    <w:rsid w:val="00B91E51"/>
    <w:rsid w:val="00BB53EA"/>
    <w:rsid w:val="00BB7985"/>
    <w:rsid w:val="00BB7D2A"/>
    <w:rsid w:val="00BC036E"/>
    <w:rsid w:val="00C21600"/>
    <w:rsid w:val="00C36248"/>
    <w:rsid w:val="00C43E2A"/>
    <w:rsid w:val="00C541C7"/>
    <w:rsid w:val="00C67FAB"/>
    <w:rsid w:val="00CA4AE2"/>
    <w:rsid w:val="00CC17E2"/>
    <w:rsid w:val="00CE0BB4"/>
    <w:rsid w:val="00CE6FF9"/>
    <w:rsid w:val="00CF21A4"/>
    <w:rsid w:val="00D348C0"/>
    <w:rsid w:val="00D4738E"/>
    <w:rsid w:val="00D517CB"/>
    <w:rsid w:val="00D543A8"/>
    <w:rsid w:val="00D814F0"/>
    <w:rsid w:val="00D83614"/>
    <w:rsid w:val="00DA379C"/>
    <w:rsid w:val="00DA49E9"/>
    <w:rsid w:val="00DA6171"/>
    <w:rsid w:val="00DA7409"/>
    <w:rsid w:val="00DC62BE"/>
    <w:rsid w:val="00DD253B"/>
    <w:rsid w:val="00E00CDB"/>
    <w:rsid w:val="00E117C0"/>
    <w:rsid w:val="00E154A8"/>
    <w:rsid w:val="00E20B8E"/>
    <w:rsid w:val="00E313E3"/>
    <w:rsid w:val="00E4010E"/>
    <w:rsid w:val="00E532EB"/>
    <w:rsid w:val="00E569E2"/>
    <w:rsid w:val="00E75121"/>
    <w:rsid w:val="00EC4AC9"/>
    <w:rsid w:val="00EC6E77"/>
    <w:rsid w:val="00ED262C"/>
    <w:rsid w:val="00ED2772"/>
    <w:rsid w:val="00ED6B39"/>
    <w:rsid w:val="00EE1743"/>
    <w:rsid w:val="00F057C0"/>
    <w:rsid w:val="00F166D5"/>
    <w:rsid w:val="00F24042"/>
    <w:rsid w:val="00F26255"/>
    <w:rsid w:val="00F325E2"/>
    <w:rsid w:val="00F4630F"/>
    <w:rsid w:val="00F4695D"/>
    <w:rsid w:val="00F54CAA"/>
    <w:rsid w:val="00F73B30"/>
    <w:rsid w:val="00F74972"/>
    <w:rsid w:val="00F751C6"/>
    <w:rsid w:val="00F86E0C"/>
    <w:rsid w:val="00F9109E"/>
    <w:rsid w:val="00F949E1"/>
    <w:rsid w:val="00F959B0"/>
    <w:rsid w:val="00FA29E7"/>
    <w:rsid w:val="00FB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C8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0E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EDA"/>
    <w:rPr>
      <w:rFonts w:ascii="Tahoma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9534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5340D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9534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340D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Docs%20Lilie\Fiche%20de%20suivi%20PAVAGES%20Niveau%20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de suivi PAVAGES Niveau 2</Template>
  <TotalTime>13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DISCRIMINATION</vt:lpstr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DISCRIMINATION</dc:title>
  <dc:creator>Utilisateur</dc:creator>
  <cp:lastModifiedBy>Utilisateur</cp:lastModifiedBy>
  <cp:revision>4</cp:revision>
  <cp:lastPrinted>2012-04-25T16:00:00Z</cp:lastPrinted>
  <dcterms:created xsi:type="dcterms:W3CDTF">2012-04-25T15:49:00Z</dcterms:created>
  <dcterms:modified xsi:type="dcterms:W3CDTF">2012-04-25T16:06:00Z</dcterms:modified>
</cp:coreProperties>
</file>